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8" w:rsidRPr="00ED5BE8" w:rsidRDefault="0076594F" w:rsidP="0076594F">
      <w:pPr>
        <w:pStyle w:val="Textkrper"/>
        <w:rPr>
          <w:rFonts w:cs="Arial"/>
          <w:i/>
          <w:sz w:val="32"/>
          <w:szCs w:val="32"/>
        </w:rPr>
      </w:pPr>
      <w:r w:rsidRPr="0076594F">
        <w:rPr>
          <w:rFonts w:cs="Arial"/>
          <w:b/>
          <w:i/>
          <w:sz w:val="32"/>
          <w:szCs w:val="32"/>
        </w:rPr>
        <w:t xml:space="preserve">Anmeldung </w:t>
      </w:r>
      <w:r w:rsidR="00ED5BE8" w:rsidRPr="00ED5BE8">
        <w:rPr>
          <w:rFonts w:cs="Arial"/>
          <w:b/>
          <w:i/>
          <w:sz w:val="32"/>
          <w:szCs w:val="32"/>
        </w:rPr>
        <w:t xml:space="preserve">für Nichtmitglieder </w:t>
      </w:r>
      <w:r w:rsidR="005C0803">
        <w:rPr>
          <w:rFonts w:cs="Arial"/>
          <w:i/>
          <w:sz w:val="32"/>
          <w:szCs w:val="32"/>
        </w:rPr>
        <w:t>zur</w:t>
      </w:r>
      <w:r w:rsidR="00ED5BE8">
        <w:rPr>
          <w:rFonts w:cs="Arial"/>
          <w:i/>
          <w:sz w:val="32"/>
          <w:szCs w:val="32"/>
        </w:rPr>
        <w:t xml:space="preserve"> Fortbildung </w:t>
      </w:r>
    </w:p>
    <w:p w:rsidR="0076594F" w:rsidRPr="0076594F" w:rsidRDefault="0076594F" w:rsidP="0076594F">
      <w:pPr>
        <w:tabs>
          <w:tab w:val="left" w:pos="5812"/>
        </w:tabs>
        <w:suppressAutoHyphens w:val="0"/>
        <w:ind w:right="-2"/>
        <w:jc w:val="both"/>
        <w:rPr>
          <w:rFonts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2"/>
        <w:gridCol w:w="7350"/>
      </w:tblGrid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C0803">
              <w:rPr>
                <w:rFonts w:ascii="Arial" w:hAnsi="Arial" w:cs="Arial"/>
                <w:b/>
                <w:sz w:val="32"/>
                <w:szCs w:val="32"/>
              </w:rPr>
              <w:t xml:space="preserve">Kurs-Nr. 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Thema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vom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in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 xml:space="preserve">Name der Tageseinrichtung 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Straße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PLZ, Ort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94F" w:rsidRPr="005C0803" w:rsidTr="00F82394">
        <w:trPr>
          <w:trHeight w:val="737"/>
        </w:trPr>
        <w:tc>
          <w:tcPr>
            <w:tcW w:w="2362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0803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7350" w:type="dxa"/>
          </w:tcPr>
          <w:p w:rsidR="0076594F" w:rsidRPr="005C0803" w:rsidRDefault="0076594F" w:rsidP="0076594F">
            <w:pPr>
              <w:tabs>
                <w:tab w:val="left" w:pos="7380"/>
              </w:tabs>
              <w:suppressAutoHyphens w:val="0"/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6594F" w:rsidRPr="005C0803" w:rsidRDefault="0076594F" w:rsidP="0076594F">
      <w:pPr>
        <w:tabs>
          <w:tab w:val="left" w:pos="7380"/>
        </w:tabs>
        <w:suppressAutoHyphens w:val="0"/>
        <w:ind w:right="-2"/>
        <w:jc w:val="both"/>
        <w:rPr>
          <w:rFonts w:cs="Arial"/>
          <w:szCs w:val="22"/>
        </w:rPr>
      </w:pPr>
    </w:p>
    <w:p w:rsidR="0076594F" w:rsidRPr="005C0803" w:rsidRDefault="00803C58" w:rsidP="00ED5BE8">
      <w:pPr>
        <w:tabs>
          <w:tab w:val="left" w:pos="0"/>
          <w:tab w:val="left" w:pos="7380"/>
        </w:tabs>
        <w:suppressAutoHyphens w:val="0"/>
        <w:ind w:right="-2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3453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BE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D5BE8">
        <w:rPr>
          <w:rFonts w:cs="Arial"/>
          <w:szCs w:val="22"/>
        </w:rPr>
        <w:t xml:space="preserve"> I</w:t>
      </w:r>
      <w:r w:rsidR="00ED5BE8" w:rsidRPr="00ED5BE8">
        <w:rPr>
          <w:rFonts w:cs="Arial"/>
          <w:szCs w:val="22"/>
        </w:rPr>
        <w:t xml:space="preserve">ch habe die </w:t>
      </w:r>
      <w:hyperlink r:id="rId8" w:history="1">
        <w:r w:rsidR="00ED5BE8" w:rsidRPr="00136481">
          <w:rPr>
            <w:rStyle w:val="Hyperlink"/>
            <w:rFonts w:cs="Arial"/>
            <w:szCs w:val="22"/>
          </w:rPr>
          <w:t>Datenschutzerklärung</w:t>
        </w:r>
      </w:hyperlink>
      <w:r w:rsidR="00136481">
        <w:rPr>
          <w:rFonts w:cs="Arial"/>
          <w:szCs w:val="22"/>
        </w:rPr>
        <w:t xml:space="preserve"> auf der Website www.evlvkita.de</w:t>
      </w:r>
      <w:r w:rsidR="00ED5BE8" w:rsidRPr="00ED5BE8">
        <w:rPr>
          <w:rFonts w:cs="Arial"/>
          <w:szCs w:val="22"/>
        </w:rPr>
        <w:t xml:space="preserve"> zur Kenntnis genommen un</w:t>
      </w:r>
      <w:r w:rsidR="00ED5BE8">
        <w:rPr>
          <w:rFonts w:cs="Arial"/>
          <w:szCs w:val="22"/>
        </w:rPr>
        <w:t xml:space="preserve">d bin damit einverstanden, dass </w:t>
      </w:r>
      <w:r w:rsidR="00ED5BE8" w:rsidRPr="00ED5BE8">
        <w:rPr>
          <w:rFonts w:cs="Arial"/>
          <w:szCs w:val="22"/>
        </w:rPr>
        <w:t>die von mir angegebenen Daten elektronisch zum Zweck</w:t>
      </w:r>
      <w:r w:rsidR="00ED5BE8">
        <w:rPr>
          <w:rFonts w:cs="Arial"/>
          <w:szCs w:val="22"/>
        </w:rPr>
        <w:t xml:space="preserve"> der Bearbeitung meiner Anfrage </w:t>
      </w:r>
      <w:r w:rsidR="00ED5BE8" w:rsidRPr="00ED5BE8">
        <w:rPr>
          <w:rFonts w:cs="Arial"/>
          <w:szCs w:val="22"/>
        </w:rPr>
        <w:t xml:space="preserve">verarbeitet und bei einer Kurszusage an das Tagungshaus </w:t>
      </w:r>
      <w:r w:rsidR="00641A86">
        <w:rPr>
          <w:rFonts w:cs="Arial"/>
          <w:szCs w:val="22"/>
        </w:rPr>
        <w:t>weitergegeben w</w:t>
      </w:r>
      <w:r w:rsidR="008412D7">
        <w:rPr>
          <w:rFonts w:cs="Arial"/>
          <w:szCs w:val="22"/>
        </w:rPr>
        <w:t>erden</w:t>
      </w:r>
      <w:r w:rsidR="00641A86">
        <w:rPr>
          <w:rFonts w:cs="Arial"/>
          <w:szCs w:val="22"/>
        </w:rPr>
        <w:t>.</w:t>
      </w:r>
    </w:p>
    <w:p w:rsidR="0076594F" w:rsidRPr="005C0803" w:rsidRDefault="0076594F" w:rsidP="0076594F">
      <w:pPr>
        <w:tabs>
          <w:tab w:val="left" w:pos="7380"/>
        </w:tabs>
        <w:suppressAutoHyphens w:val="0"/>
        <w:ind w:right="-2"/>
        <w:jc w:val="both"/>
        <w:rPr>
          <w:rFonts w:cs="Arial"/>
          <w:szCs w:val="22"/>
        </w:rPr>
      </w:pPr>
    </w:p>
    <w:p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sz w:val="28"/>
          <w:szCs w:val="28"/>
        </w:rPr>
      </w:pPr>
      <w:r w:rsidRPr="005C0803">
        <w:rPr>
          <w:rFonts w:cs="Arial"/>
          <w:sz w:val="28"/>
          <w:szCs w:val="28"/>
        </w:rPr>
        <w:t>Datum:</w:t>
      </w:r>
      <w:r w:rsidRPr="005C0803">
        <w:rPr>
          <w:rFonts w:cs="Arial"/>
          <w:sz w:val="28"/>
          <w:szCs w:val="28"/>
        </w:rPr>
        <w:tab/>
        <w:t>Unterschrift: ________________________</w:t>
      </w:r>
    </w:p>
    <w:p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sz w:val="28"/>
          <w:szCs w:val="28"/>
        </w:rPr>
      </w:pPr>
      <w:r w:rsidRPr="005C0803">
        <w:rPr>
          <w:rFonts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4EE1" wp14:editId="63FDE58D">
                <wp:simplePos x="0" y="0"/>
                <wp:positionH relativeFrom="column">
                  <wp:posOffset>3519170</wp:posOffset>
                </wp:positionH>
                <wp:positionV relativeFrom="paragraph">
                  <wp:posOffset>15875</wp:posOffset>
                </wp:positionV>
                <wp:extent cx="2628900" cy="7429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7B" w:rsidRDefault="0076594F" w:rsidP="0076594F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C147B3">
                              <w:rPr>
                                <w:b/>
                                <w:color w:val="C0504D" w:themeColor="accent2"/>
                              </w:rPr>
                              <w:t>Bitte beachten Sie:</w:t>
                            </w:r>
                            <w:r>
                              <w:rPr>
                                <w:color w:val="C0504D" w:themeColor="accent2"/>
                              </w:rPr>
                              <w:t xml:space="preserve"> </w:t>
                            </w:r>
                            <w:r w:rsidRPr="00C147B3">
                              <w:rPr>
                                <w:color w:val="C0504D" w:themeColor="accent2"/>
                              </w:rPr>
                              <w:t>Anmeldungen für Kurse unserer</w:t>
                            </w:r>
                            <w:r w:rsidR="00904E7B">
                              <w:rPr>
                                <w:color w:val="C0504D" w:themeColor="accent2"/>
                              </w:rPr>
                              <w:t xml:space="preserve"> Kooperationspartner </w:t>
                            </w:r>
                          </w:p>
                          <w:p w:rsidR="0076594F" w:rsidRPr="00C147B3" w:rsidRDefault="0076594F" w:rsidP="0076594F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C147B3">
                              <w:rPr>
                                <w:color w:val="C0504D" w:themeColor="accent2"/>
                              </w:rPr>
                              <w:t>bitte direkt dort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7.1pt;margin-top:1.25pt;width:20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">
                <v:textbox>
                  <w:txbxContent>
                    <w:p w:rsidR="00904E7B" w:rsidRDefault="0076594F" w:rsidP="0076594F">
                      <w:pPr>
                        <w:rPr>
                          <w:color w:val="C0504D" w:themeColor="accent2"/>
                        </w:rPr>
                      </w:pPr>
                      <w:r w:rsidRPr="00C147B3">
                        <w:rPr>
                          <w:b/>
                          <w:color w:val="C0504D" w:themeColor="accent2"/>
                        </w:rPr>
                        <w:t>Bitte beachten Sie:</w:t>
                      </w:r>
                      <w:r>
                        <w:rPr>
                          <w:color w:val="C0504D" w:themeColor="accent2"/>
                        </w:rPr>
                        <w:t xml:space="preserve"> </w:t>
                      </w:r>
                      <w:r w:rsidRPr="00C147B3">
                        <w:rPr>
                          <w:color w:val="C0504D" w:themeColor="accent2"/>
                        </w:rPr>
                        <w:t>Anmeldungen für Kurse unserer</w:t>
                      </w:r>
                      <w:r w:rsidR="00904E7B">
                        <w:rPr>
                          <w:color w:val="C0504D" w:themeColor="accent2"/>
                        </w:rPr>
                        <w:t xml:space="preserve"> Kooperationspartner </w:t>
                      </w:r>
                    </w:p>
                    <w:p w:rsidR="0076594F" w:rsidRPr="00C147B3" w:rsidRDefault="0076594F" w:rsidP="0076594F">
                      <w:pPr>
                        <w:rPr>
                          <w:color w:val="C0504D" w:themeColor="accent2"/>
                        </w:rPr>
                      </w:pPr>
                      <w:r w:rsidRPr="00C147B3">
                        <w:rPr>
                          <w:color w:val="C0504D" w:themeColor="accent2"/>
                        </w:rPr>
                        <w:t>bitte direkt dort</w:t>
                      </w:r>
                    </w:p>
                  </w:txbxContent>
                </v:textbox>
              </v:shape>
            </w:pict>
          </mc:Fallback>
        </mc:AlternateContent>
      </w:r>
      <w:r w:rsidRPr="005C0803">
        <w:rPr>
          <w:rFonts w:cs="Arial"/>
          <w:b/>
          <w:i/>
          <w:sz w:val="28"/>
          <w:szCs w:val="28"/>
        </w:rPr>
        <w:t xml:space="preserve">Anmeldungen bitte schriftlich </w:t>
      </w:r>
    </w:p>
    <w:p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b/>
          <w:sz w:val="28"/>
          <w:szCs w:val="28"/>
        </w:rPr>
      </w:pPr>
      <w:r w:rsidRPr="005C0803">
        <w:rPr>
          <w:rFonts w:cs="Arial"/>
          <w:b/>
          <w:sz w:val="28"/>
          <w:szCs w:val="28"/>
        </w:rPr>
        <w:t xml:space="preserve">per Mail an </w:t>
      </w:r>
      <w:hyperlink r:id="rId9" w:history="1">
        <w:r w:rsidRPr="005C0803">
          <w:rPr>
            <w:rFonts w:cs="Arial"/>
            <w:color w:val="0000FF"/>
            <w:sz w:val="28"/>
            <w:szCs w:val="28"/>
            <w:u w:val="single"/>
          </w:rPr>
          <w:t>fortbildung@evlvkita.de</w:t>
        </w:r>
      </w:hyperlink>
      <w:r w:rsidRPr="005C0803">
        <w:rPr>
          <w:rFonts w:cs="Arial"/>
          <w:sz w:val="28"/>
          <w:szCs w:val="28"/>
        </w:rPr>
        <w:t xml:space="preserve"> </w:t>
      </w:r>
    </w:p>
    <w:p w:rsidR="0076594F" w:rsidRPr="005C0803" w:rsidRDefault="0076594F" w:rsidP="0076594F">
      <w:pPr>
        <w:tabs>
          <w:tab w:val="left" w:pos="4111"/>
        </w:tabs>
        <w:suppressAutoHyphens w:val="0"/>
        <w:ind w:right="-2"/>
        <w:jc w:val="both"/>
        <w:rPr>
          <w:rFonts w:cs="Arial"/>
          <w:b/>
          <w:sz w:val="28"/>
          <w:szCs w:val="28"/>
        </w:rPr>
      </w:pPr>
      <w:r w:rsidRPr="005C0803">
        <w:rPr>
          <w:rFonts w:cs="Arial"/>
          <w:b/>
          <w:sz w:val="28"/>
          <w:szCs w:val="28"/>
        </w:rPr>
        <w:t>per Fax unter 0711-1656-333</w:t>
      </w:r>
    </w:p>
    <w:p w:rsidR="00CB5073" w:rsidRPr="00ED5BE8" w:rsidRDefault="00CB5073" w:rsidP="00ED5BE8">
      <w:pPr>
        <w:tabs>
          <w:tab w:val="left" w:pos="4111"/>
        </w:tabs>
        <w:suppressAutoHyphens w:val="0"/>
        <w:ind w:right="-2"/>
        <w:jc w:val="both"/>
        <w:rPr>
          <w:rFonts w:cs="Arial"/>
          <w:szCs w:val="22"/>
        </w:rPr>
      </w:pPr>
    </w:p>
    <w:sectPr w:rsidR="00CB5073" w:rsidRPr="00ED5BE8" w:rsidSect="00CB5073">
      <w:headerReference w:type="default" r:id="rId10"/>
      <w:headerReference w:type="first" r:id="rId11"/>
      <w:footerReference w:type="first" r:id="rId12"/>
      <w:pgSz w:w="11906" w:h="16838" w:code="9"/>
      <w:pgMar w:top="1418" w:right="851" w:bottom="1134" w:left="1418" w:header="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4F" w:rsidRDefault="0076594F">
      <w:r>
        <w:separator/>
      </w:r>
    </w:p>
  </w:endnote>
  <w:endnote w:type="continuationSeparator" w:id="0">
    <w:p w:rsidR="0076594F" w:rsidRDefault="007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Pro-Regula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"/>
      <w:gridCol w:w="2098"/>
      <w:gridCol w:w="2410"/>
      <w:gridCol w:w="4961"/>
    </w:tblGrid>
    <w:tr w:rsidR="00247C86" w:rsidRPr="00247C86" w:rsidTr="00CB5073">
      <w:trPr>
        <w:cantSplit/>
      </w:trPr>
      <w:tc>
        <w:tcPr>
          <w:tcW w:w="735" w:type="dxa"/>
          <w:shd w:val="clear" w:color="auto" w:fill="auto"/>
        </w:tcPr>
        <w:p w:rsidR="00247C86" w:rsidRPr="00247C86" w:rsidRDefault="0027344D" w:rsidP="00247C86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375920" cy="375920"/>
                <wp:effectExtent l="0" t="0" r="5080" b="508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92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8" w:type="dxa"/>
          <w:shd w:val="clear" w:color="auto" w:fill="auto"/>
        </w:tcPr>
        <w:p w:rsidR="00136481" w:rsidRPr="00136481" w:rsidRDefault="00136481" w:rsidP="00136481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136481">
            <w:rPr>
              <w:rFonts w:cs="Arial"/>
              <w:color w:val="000000"/>
              <w:sz w:val="15"/>
              <w:szCs w:val="15"/>
            </w:rPr>
            <w:t>LÖWENTORZENTRUM</w:t>
          </w:r>
        </w:p>
        <w:p w:rsidR="00136481" w:rsidRPr="00136481" w:rsidRDefault="00136481" w:rsidP="00136481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136481">
            <w:rPr>
              <w:rFonts w:cs="Arial"/>
              <w:color w:val="000000"/>
              <w:sz w:val="15"/>
              <w:szCs w:val="15"/>
            </w:rPr>
            <w:t>HEILBRONNER STR. 180</w:t>
          </w:r>
        </w:p>
        <w:p w:rsidR="00136481" w:rsidRPr="00136481" w:rsidRDefault="00136481" w:rsidP="00136481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136481">
            <w:rPr>
              <w:rFonts w:cs="Arial"/>
              <w:color w:val="000000"/>
              <w:sz w:val="15"/>
              <w:szCs w:val="15"/>
            </w:rPr>
            <w:t>70191 STUTTGART</w:t>
          </w:r>
        </w:p>
        <w:p w:rsidR="00136481" w:rsidRPr="00136481" w:rsidRDefault="00136481" w:rsidP="00136481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136481">
            <w:rPr>
              <w:rFonts w:cs="Arial"/>
              <w:color w:val="000000"/>
              <w:sz w:val="15"/>
              <w:szCs w:val="15"/>
            </w:rPr>
            <w:t>POSTFACH 10 11 51</w:t>
          </w:r>
        </w:p>
        <w:p w:rsidR="00247C86" w:rsidRPr="00247C86" w:rsidRDefault="00136481" w:rsidP="00136481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136481">
            <w:rPr>
              <w:rFonts w:cs="Arial"/>
              <w:color w:val="000000"/>
              <w:sz w:val="15"/>
              <w:szCs w:val="15"/>
            </w:rPr>
            <w:t>70010 STUTTGART</w:t>
          </w:r>
        </w:p>
      </w:tc>
      <w:tc>
        <w:tcPr>
          <w:tcW w:w="2410" w:type="dxa"/>
          <w:shd w:val="clear" w:color="auto" w:fill="auto"/>
        </w:tcPr>
        <w:p w:rsidR="00247C86" w:rsidRPr="00247C86" w:rsidRDefault="00247C86" w:rsidP="00247C86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TELEFON 0711-16 56-241</w:t>
          </w:r>
        </w:p>
        <w:p w:rsidR="00247C86" w:rsidRPr="00247C86" w:rsidRDefault="00247C86" w:rsidP="00247C86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TELEFAX  0711-1656-333</w:t>
          </w:r>
        </w:p>
        <w:p w:rsidR="00247C86" w:rsidRPr="00247C86" w:rsidRDefault="00247C86" w:rsidP="00247C86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</w:p>
        <w:p w:rsidR="00247C86" w:rsidRPr="00247C86" w:rsidRDefault="00247C86" w:rsidP="00247C86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w w:val="105"/>
              <w:sz w:val="15"/>
              <w:szCs w:val="15"/>
            </w:rPr>
            <w:t>WEB  WWW.EVLVKITA.DE</w:t>
          </w:r>
          <w:r w:rsidRPr="00247C86">
            <w:rPr>
              <w:rFonts w:cs="Arial"/>
              <w:color w:val="000000"/>
              <w:w w:val="105"/>
              <w:sz w:val="15"/>
              <w:szCs w:val="15"/>
            </w:rPr>
            <w:br/>
            <w:t xml:space="preserve">MAIL  </w:t>
          </w:r>
          <w:r w:rsidRPr="00247C86">
            <w:rPr>
              <w:rFonts w:cs="Arial"/>
              <w:color w:val="000000"/>
              <w:w w:val="106"/>
              <w:sz w:val="15"/>
              <w:szCs w:val="15"/>
            </w:rPr>
            <w:t>INFO@EVLVKITA.DE</w:t>
          </w:r>
        </w:p>
      </w:tc>
      <w:tc>
        <w:tcPr>
          <w:tcW w:w="4961" w:type="dxa"/>
          <w:shd w:val="clear" w:color="auto" w:fill="auto"/>
        </w:tcPr>
        <w:p w:rsidR="00247C86" w:rsidRPr="00247C86" w:rsidRDefault="00247C86" w:rsidP="00247C86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LANDESBANK BW</w:t>
          </w:r>
        </w:p>
        <w:p w:rsidR="00247C86" w:rsidRPr="00247C86" w:rsidRDefault="00247C86" w:rsidP="00247C86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  <w:r w:rsidRPr="00247C86">
            <w:rPr>
              <w:rFonts w:cs="Arial"/>
              <w:color w:val="000000"/>
              <w:sz w:val="15"/>
              <w:szCs w:val="15"/>
            </w:rPr>
            <w:t>IBAN: DE91 6005 0101 0002 1196 14   BIC: SOLADEST600</w:t>
          </w:r>
        </w:p>
        <w:p w:rsidR="00247C86" w:rsidRPr="00247C86" w:rsidRDefault="00247C86" w:rsidP="00247C86">
          <w:pPr>
            <w:tabs>
              <w:tab w:val="center" w:pos="4536"/>
              <w:tab w:val="right" w:pos="9072"/>
            </w:tabs>
            <w:spacing w:line="227" w:lineRule="exact"/>
            <w:rPr>
              <w:rFonts w:cs="Arial"/>
              <w:color w:val="000000"/>
              <w:sz w:val="15"/>
              <w:szCs w:val="15"/>
            </w:rPr>
          </w:pPr>
        </w:p>
        <w:p w:rsidR="00247C86" w:rsidRPr="00247C86" w:rsidRDefault="00247C86" w:rsidP="00247C86">
          <w:pPr>
            <w:tabs>
              <w:tab w:val="center" w:pos="4536"/>
              <w:tab w:val="right" w:pos="9072"/>
            </w:tabs>
            <w:spacing w:line="227" w:lineRule="exact"/>
          </w:pPr>
          <w:r w:rsidRPr="00247C86">
            <w:rPr>
              <w:rFonts w:cs="Arial"/>
              <w:caps/>
              <w:color w:val="000000"/>
              <w:w w:val="105"/>
              <w:sz w:val="15"/>
              <w:szCs w:val="15"/>
            </w:rPr>
            <w:t>Evangelische Bank</w:t>
          </w:r>
          <w:r w:rsidRPr="00247C86">
            <w:rPr>
              <w:rFonts w:cs="Arial"/>
              <w:caps/>
              <w:color w:val="000000"/>
              <w:w w:val="105"/>
              <w:sz w:val="15"/>
              <w:szCs w:val="15"/>
            </w:rPr>
            <w:br/>
            <w:t>IBAN: DE71 5206 0410 0003 6905 47   BIC: GENODEF1EK1</w:t>
          </w:r>
        </w:p>
      </w:tc>
    </w:tr>
  </w:tbl>
  <w:p w:rsidR="00247C86" w:rsidRDefault="00247C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4F" w:rsidRDefault="0076594F">
      <w:r>
        <w:separator/>
      </w:r>
    </w:p>
  </w:footnote>
  <w:footnote w:type="continuationSeparator" w:id="0">
    <w:p w:rsidR="0076594F" w:rsidRDefault="0076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DD" w:rsidRDefault="00697CDD">
    <w:pPr>
      <w:pStyle w:val="Kopfzeile"/>
      <w:tabs>
        <w:tab w:val="clear" w:pos="9072"/>
        <w:tab w:val="right" w:pos="10440"/>
      </w:tabs>
      <w:ind w:left="-1417" w:right="-13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42" w:rsidRDefault="0027344D" w:rsidP="00247C86">
    <w:pPr>
      <w:pStyle w:val="Kopfzeile"/>
      <w:ind w:left="-1418"/>
    </w:pPr>
    <w:r>
      <w:rPr>
        <w:noProof/>
      </w:rPr>
      <w:drawing>
        <wp:inline distT="0" distB="0" distL="0" distR="0">
          <wp:extent cx="7533640" cy="17373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737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F"/>
    <w:rsid w:val="00136481"/>
    <w:rsid w:val="001B3FAA"/>
    <w:rsid w:val="00247C86"/>
    <w:rsid w:val="0027344D"/>
    <w:rsid w:val="0032467D"/>
    <w:rsid w:val="003F0942"/>
    <w:rsid w:val="005C0803"/>
    <w:rsid w:val="00641A86"/>
    <w:rsid w:val="00697CDD"/>
    <w:rsid w:val="006C4163"/>
    <w:rsid w:val="0076594F"/>
    <w:rsid w:val="007E3D98"/>
    <w:rsid w:val="00803C58"/>
    <w:rsid w:val="008412D7"/>
    <w:rsid w:val="00904E7B"/>
    <w:rsid w:val="00944412"/>
    <w:rsid w:val="00A02184"/>
    <w:rsid w:val="00B453BF"/>
    <w:rsid w:val="00C12BFE"/>
    <w:rsid w:val="00CB5073"/>
    <w:rsid w:val="00EB25E8"/>
    <w:rsid w:val="00ED5BE8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094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rsid w:val="007659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094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rsid w:val="007659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lvkita.de/meta-navigation/datenschut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tbildung@evlvkit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4080-0D41-4374-85A2-9E58B06B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128EDE04.dotm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Ecker, Angelika</dc:creator>
  <cp:lastModifiedBy>Sander, Astrid</cp:lastModifiedBy>
  <cp:revision>7</cp:revision>
  <cp:lastPrinted>2016-06-27T09:22:00Z</cp:lastPrinted>
  <dcterms:created xsi:type="dcterms:W3CDTF">2018-06-11T13:05:00Z</dcterms:created>
  <dcterms:modified xsi:type="dcterms:W3CDTF">2019-07-29T15:14:00Z</dcterms:modified>
</cp:coreProperties>
</file>